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3B" w:rsidRPr="001547B6" w:rsidRDefault="00116C3B" w:rsidP="00AC7A89">
      <w:pPr>
        <w:pStyle w:val="Heading1"/>
        <w:tabs>
          <w:tab w:val="right" w:pos="12780"/>
        </w:tabs>
        <w:rPr>
          <w:i/>
          <w:iCs/>
          <w:sz w:val="24"/>
        </w:rPr>
      </w:pPr>
      <w:smartTag w:uri="urn:schemas-microsoft-com:office:smarttags" w:element="PersonName">
        <w:r w:rsidRPr="001547B6">
          <w:rPr>
            <w:i/>
            <w:iCs/>
            <w:sz w:val="24"/>
          </w:rPr>
          <w:t>New Hope</w:t>
        </w:r>
      </w:smartTag>
      <w:r w:rsidRPr="001547B6">
        <w:rPr>
          <w:i/>
          <w:iCs/>
          <w:sz w:val="24"/>
        </w:rPr>
        <w:t xml:space="preserve"> Lutheran Church</w:t>
      </w:r>
      <w:r w:rsidR="00AC7A89" w:rsidRPr="001547B6">
        <w:rPr>
          <w:i/>
          <w:iCs/>
          <w:sz w:val="24"/>
        </w:rPr>
        <w:tab/>
      </w:r>
      <w:r w:rsidR="00714937" w:rsidRPr="001547B6">
        <w:rPr>
          <w:i/>
          <w:iCs/>
          <w:sz w:val="24"/>
        </w:rPr>
        <w:t>201</w:t>
      </w:r>
      <w:r w:rsidR="00EF1E07">
        <w:rPr>
          <w:i/>
          <w:iCs/>
          <w:sz w:val="24"/>
        </w:rPr>
        <w:t>7</w:t>
      </w:r>
    </w:p>
    <w:p w:rsidR="00116C3B" w:rsidRPr="001547B6" w:rsidRDefault="00116C3B">
      <w:smartTag w:uri="urn:schemas-microsoft-com:office:smarttags" w:element="Street">
        <w:smartTag w:uri="urn:schemas-microsoft-com:office:smarttags" w:element="address">
          <w:r w:rsidRPr="001547B6">
            <w:t>8575 Guilford Road</w:t>
          </w:r>
        </w:smartTag>
      </w:smartTag>
    </w:p>
    <w:p w:rsidR="00116C3B" w:rsidRPr="001547B6" w:rsidRDefault="00116C3B">
      <w:smartTag w:uri="urn:schemas-microsoft-com:office:smarttags" w:element="place">
        <w:smartTag w:uri="urn:schemas-microsoft-com:office:smarttags" w:element="City">
          <w:r w:rsidRPr="001547B6">
            <w:t>Columbia</w:t>
          </w:r>
        </w:smartTag>
        <w:r w:rsidRPr="001547B6">
          <w:t xml:space="preserve">, </w:t>
        </w:r>
        <w:smartTag w:uri="urn:schemas-microsoft-com:office:smarttags" w:element="State">
          <w:r w:rsidRPr="001547B6">
            <w:t>MD</w:t>
          </w:r>
        </w:smartTag>
        <w:r w:rsidRPr="001547B6">
          <w:t xml:space="preserve">  </w:t>
        </w:r>
        <w:smartTag w:uri="urn:schemas-microsoft-com:office:smarttags" w:element="PostalCode">
          <w:r w:rsidRPr="001547B6">
            <w:t>21046</w:t>
          </w:r>
        </w:smartTag>
      </w:smartTag>
    </w:p>
    <w:p w:rsidR="00116C3B" w:rsidRPr="001547B6" w:rsidRDefault="00116C3B">
      <w:r w:rsidRPr="001547B6">
        <w:t>410-381-4673</w:t>
      </w:r>
    </w:p>
    <w:p w:rsidR="00116C3B" w:rsidRDefault="001106D7">
      <w:pPr>
        <w:rPr>
          <w:sz w:val="28"/>
        </w:rPr>
      </w:pPr>
      <w:r>
        <w:rPr>
          <w:sz w:val="28"/>
        </w:rPr>
        <w:pict>
          <v:rect id="_x0000_i1025" style="width:627.9pt;height:12.75pt;flip:y" o:hrpct="969" o:hralign="center" o:hrstd="t" o:hrnoshade="t" o:hr="t" fillcolor="gray" stroked="f"/>
        </w:pict>
      </w:r>
    </w:p>
    <w:p w:rsidR="00AC7A89" w:rsidRPr="001547B6" w:rsidRDefault="00AC7A89">
      <w:pPr>
        <w:rPr>
          <w:sz w:val="10"/>
          <w:szCs w:val="10"/>
        </w:rPr>
      </w:pPr>
    </w:p>
    <w:p w:rsidR="001547B6" w:rsidRPr="001547B6" w:rsidRDefault="001547B6">
      <w:pPr>
        <w:rPr>
          <w:sz w:val="10"/>
          <w:szCs w:val="10"/>
        </w:rPr>
        <w:sectPr w:rsidR="001547B6" w:rsidRPr="001547B6" w:rsidSect="00714937">
          <w:headerReference w:type="default" r:id="rId8"/>
          <w:footerReference w:type="default" r:id="rId9"/>
          <w:pgSz w:w="15840" w:h="12240" w:orient="landscape" w:code="1"/>
          <w:pgMar w:top="1260" w:right="1440" w:bottom="720" w:left="1440" w:header="720" w:footer="774" w:gutter="0"/>
          <w:cols w:space="720"/>
          <w:docGrid w:linePitch="360"/>
        </w:sectPr>
      </w:pPr>
    </w:p>
    <w:p w:rsidR="00DD08CD" w:rsidRDefault="00DD08CD"/>
    <w:p w:rsidR="00AC7A89" w:rsidRPr="001547B6" w:rsidRDefault="00116C3B">
      <w:r w:rsidRPr="001547B6">
        <w:t xml:space="preserve">Date: </w:t>
      </w:r>
      <w:bookmarkStart w:id="0" w:name="Text20"/>
      <w:r w:rsidR="003D6170" w:rsidRPr="001547B6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D6170" w:rsidRPr="001547B6">
        <w:rPr>
          <w:u w:val="single"/>
        </w:rPr>
        <w:instrText xml:space="preserve"> FORMTEXT </w:instrText>
      </w:r>
      <w:r w:rsidR="003D6170" w:rsidRPr="001547B6">
        <w:rPr>
          <w:u w:val="single"/>
        </w:rPr>
      </w:r>
      <w:r w:rsidR="003D6170" w:rsidRPr="001547B6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3D6170" w:rsidRPr="001547B6">
        <w:rPr>
          <w:u w:val="single"/>
        </w:rPr>
        <w:fldChar w:fldCharType="end"/>
      </w:r>
      <w:bookmarkEnd w:id="0"/>
    </w:p>
    <w:p w:rsidR="0092394A" w:rsidRPr="001547B6" w:rsidRDefault="0092394A"/>
    <w:p w:rsidR="00116C3B" w:rsidRPr="001547B6" w:rsidRDefault="00714937">
      <w:r w:rsidRPr="001547B6">
        <w:t>Submitted by</w:t>
      </w:r>
      <w:r w:rsidR="00116C3B" w:rsidRPr="001547B6">
        <w:t xml:space="preserve">:  </w:t>
      </w:r>
      <w:r w:rsidR="00D85905" w:rsidRPr="001547B6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D85905" w:rsidRPr="001547B6">
        <w:rPr>
          <w:u w:val="single"/>
        </w:rPr>
        <w:instrText xml:space="preserve"> FORMTEXT </w:instrText>
      </w:r>
      <w:r w:rsidR="00D85905" w:rsidRPr="001547B6">
        <w:rPr>
          <w:u w:val="single"/>
        </w:rPr>
      </w:r>
      <w:r w:rsidR="00D85905" w:rsidRPr="001547B6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D85905" w:rsidRPr="001547B6">
        <w:rPr>
          <w:u w:val="single"/>
        </w:rPr>
        <w:fldChar w:fldCharType="end"/>
      </w:r>
      <w:bookmarkEnd w:id="1"/>
    </w:p>
    <w:p w:rsidR="0092394A" w:rsidRPr="001547B6" w:rsidRDefault="0092394A"/>
    <w:p w:rsidR="00AC7A89" w:rsidRPr="001547B6" w:rsidRDefault="001547B6">
      <w:pPr>
        <w:rPr>
          <w:u w:val="single"/>
        </w:rPr>
      </w:pPr>
      <w:r w:rsidRPr="001547B6">
        <w:t xml:space="preserve">Ministry Team: </w:t>
      </w:r>
      <w:r w:rsidR="00DD08CD" w:rsidRPr="00DD08CD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DD08CD" w:rsidRPr="00DD08CD">
        <w:rPr>
          <w:u w:val="single"/>
        </w:rPr>
        <w:instrText xml:space="preserve"> FORMTEXT </w:instrText>
      </w:r>
      <w:r w:rsidR="00DD08CD" w:rsidRPr="00DD08CD">
        <w:rPr>
          <w:u w:val="single"/>
        </w:rPr>
      </w:r>
      <w:r w:rsidR="00DD08CD" w:rsidRPr="00DD08CD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DD08CD" w:rsidRPr="00DD08CD">
        <w:rPr>
          <w:u w:val="single"/>
        </w:rPr>
        <w:fldChar w:fldCharType="end"/>
      </w:r>
      <w:bookmarkEnd w:id="2"/>
    </w:p>
    <w:p w:rsidR="001547B6" w:rsidRPr="001547B6" w:rsidRDefault="001547B6" w:rsidP="001C1C36"/>
    <w:p w:rsidR="001C1C36" w:rsidRPr="001547B6" w:rsidRDefault="00FB53CE" w:rsidP="001C1C36">
      <w:r w:rsidRPr="001547B6">
        <w:t xml:space="preserve">Authorized </w:t>
      </w:r>
      <w:r w:rsidR="001C1C36" w:rsidRPr="001547B6">
        <w:t xml:space="preserve">Signature: </w:t>
      </w:r>
      <w:r w:rsidR="001547B6" w:rsidRPr="001547B6">
        <w:rPr>
          <w:u w:val="single"/>
        </w:rPr>
        <w:tab/>
      </w:r>
      <w:r w:rsidR="001547B6" w:rsidRPr="001547B6">
        <w:rPr>
          <w:u w:val="single"/>
        </w:rPr>
        <w:tab/>
      </w:r>
      <w:r w:rsidR="001547B6" w:rsidRPr="001547B6">
        <w:rPr>
          <w:u w:val="single"/>
        </w:rPr>
        <w:tab/>
      </w:r>
      <w:r w:rsidR="001547B6" w:rsidRPr="001547B6">
        <w:rPr>
          <w:u w:val="single"/>
        </w:rPr>
        <w:tab/>
      </w:r>
    </w:p>
    <w:p w:rsidR="00AC7A89" w:rsidRPr="001547B6" w:rsidRDefault="00FB53CE">
      <w:r w:rsidRPr="001547B6">
        <w:t>(Chairperson</w:t>
      </w:r>
      <w:r w:rsidR="00714937" w:rsidRPr="001547B6">
        <w:t xml:space="preserve"> or Council Liaison</w:t>
      </w:r>
      <w:r w:rsidRPr="001547B6">
        <w:t>)</w:t>
      </w:r>
    </w:p>
    <w:p w:rsidR="001547B6" w:rsidRPr="001547B6" w:rsidRDefault="001547B6"/>
    <w:p w:rsidR="00116C3B" w:rsidRPr="001547B6" w:rsidRDefault="00116C3B">
      <w:r w:rsidRPr="001547B6">
        <w:t xml:space="preserve">Phone Number:  </w:t>
      </w:r>
      <w:bookmarkStart w:id="3" w:name="Text27"/>
      <w:r w:rsidR="00D85905" w:rsidRPr="001547B6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85905" w:rsidRPr="001547B6">
        <w:rPr>
          <w:u w:val="single"/>
        </w:rPr>
        <w:instrText xml:space="preserve"> FORMTEXT </w:instrText>
      </w:r>
      <w:r w:rsidR="00D85905" w:rsidRPr="001547B6">
        <w:rPr>
          <w:u w:val="single"/>
        </w:rPr>
      </w:r>
      <w:r w:rsidR="00D85905" w:rsidRPr="001547B6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D85905" w:rsidRPr="001547B6">
        <w:rPr>
          <w:u w:val="single"/>
        </w:rPr>
        <w:fldChar w:fldCharType="end"/>
      </w:r>
      <w:bookmarkEnd w:id="3"/>
    </w:p>
    <w:p w:rsidR="00DD08CD" w:rsidRDefault="0092394A" w:rsidP="00AC7A89">
      <w:pPr>
        <w:tabs>
          <w:tab w:val="left" w:pos="2340"/>
        </w:tabs>
      </w:pPr>
      <w:r w:rsidRPr="001547B6">
        <w:br w:type="column"/>
      </w:r>
    </w:p>
    <w:p w:rsidR="00116C3B" w:rsidRPr="001547B6" w:rsidRDefault="00116C3B" w:rsidP="00AC7A89">
      <w:pPr>
        <w:tabs>
          <w:tab w:val="left" w:pos="2340"/>
        </w:tabs>
      </w:pPr>
      <w:r w:rsidRPr="001547B6">
        <w:t xml:space="preserve">Make Check out to:  </w:t>
      </w:r>
      <w:bookmarkStart w:id="4" w:name="Text21"/>
      <w:r w:rsidR="003D6170" w:rsidRPr="001547B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D6170" w:rsidRPr="001547B6">
        <w:rPr>
          <w:u w:val="single"/>
        </w:rPr>
        <w:instrText xml:space="preserve"> FORMTEXT </w:instrText>
      </w:r>
      <w:r w:rsidR="003D6170" w:rsidRPr="001547B6">
        <w:rPr>
          <w:u w:val="single"/>
        </w:rPr>
      </w:r>
      <w:r w:rsidR="003D6170" w:rsidRPr="001547B6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3D6170" w:rsidRPr="001547B6">
        <w:rPr>
          <w:u w:val="single"/>
        </w:rPr>
        <w:fldChar w:fldCharType="end"/>
      </w:r>
      <w:bookmarkEnd w:id="4"/>
    </w:p>
    <w:p w:rsidR="00116C3B" w:rsidRPr="001547B6" w:rsidRDefault="00116C3B" w:rsidP="00AC7A89">
      <w:pPr>
        <w:tabs>
          <w:tab w:val="left" w:pos="2340"/>
        </w:tabs>
      </w:pPr>
    </w:p>
    <w:p w:rsidR="00116C3B" w:rsidRPr="001547B6" w:rsidRDefault="00116C3B" w:rsidP="00DD08CD">
      <w:pPr>
        <w:tabs>
          <w:tab w:val="left" w:pos="1080"/>
          <w:tab w:val="left" w:pos="2340"/>
        </w:tabs>
      </w:pPr>
      <w:r w:rsidRPr="001547B6">
        <w:t xml:space="preserve">Address: </w:t>
      </w:r>
      <w:bookmarkStart w:id="5" w:name="Text22"/>
      <w:r w:rsidR="00DD08CD">
        <w:tab/>
      </w:r>
      <w:r w:rsidR="003D6170" w:rsidRPr="001547B6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D6170" w:rsidRPr="001547B6">
        <w:rPr>
          <w:u w:val="single"/>
        </w:rPr>
        <w:instrText xml:space="preserve"> FORMTEXT </w:instrText>
      </w:r>
      <w:r w:rsidR="003D6170" w:rsidRPr="001547B6">
        <w:rPr>
          <w:u w:val="single"/>
        </w:rPr>
      </w:r>
      <w:r w:rsidR="003D6170" w:rsidRPr="001547B6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3D6170" w:rsidRPr="001547B6">
        <w:rPr>
          <w:u w:val="single"/>
        </w:rPr>
        <w:fldChar w:fldCharType="end"/>
      </w:r>
      <w:bookmarkEnd w:id="5"/>
    </w:p>
    <w:p w:rsidR="00116C3B" w:rsidRPr="001547B6" w:rsidRDefault="00C00FD5" w:rsidP="00DD08CD">
      <w:pPr>
        <w:tabs>
          <w:tab w:val="left" w:pos="1080"/>
        </w:tabs>
        <w:rPr>
          <w:u w:val="single"/>
        </w:rPr>
      </w:pPr>
      <w:bookmarkStart w:id="6" w:name="Text23"/>
      <w:r w:rsidRPr="001547B6">
        <w:tab/>
      </w:r>
      <w:bookmarkEnd w:id="6"/>
    </w:p>
    <w:p w:rsidR="00116C3B" w:rsidRPr="001547B6" w:rsidRDefault="00116C3B" w:rsidP="00DD08CD">
      <w:pPr>
        <w:tabs>
          <w:tab w:val="left" w:pos="1080"/>
        </w:tabs>
      </w:pPr>
      <w:r w:rsidRPr="001547B6">
        <w:tab/>
      </w:r>
      <w:r w:rsidR="001547B6" w:rsidRPr="001547B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7B6" w:rsidRPr="001547B6">
        <w:rPr>
          <w:u w:val="single"/>
        </w:rPr>
        <w:instrText xml:space="preserve"> FORMTEXT </w:instrText>
      </w:r>
      <w:r w:rsidR="001547B6" w:rsidRPr="001547B6">
        <w:rPr>
          <w:u w:val="single"/>
        </w:rPr>
      </w:r>
      <w:r w:rsidR="001547B6" w:rsidRPr="001547B6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1547B6" w:rsidRPr="001547B6">
        <w:rPr>
          <w:u w:val="single"/>
        </w:rPr>
        <w:fldChar w:fldCharType="end"/>
      </w:r>
    </w:p>
    <w:p w:rsidR="00AC7A89" w:rsidRPr="001547B6" w:rsidRDefault="00AC7A89"/>
    <w:p w:rsidR="001547B6" w:rsidRPr="001547B6" w:rsidRDefault="001547B6"/>
    <w:p w:rsidR="001547B6" w:rsidRPr="001547B6" w:rsidRDefault="001547B6" w:rsidP="00D753BD">
      <w:pPr>
        <w:tabs>
          <w:tab w:val="left" w:pos="2340"/>
        </w:tabs>
        <w:sectPr w:rsidR="001547B6" w:rsidRPr="001547B6" w:rsidSect="00714937">
          <w:type w:val="continuous"/>
          <w:pgSz w:w="15840" w:h="12240" w:orient="landscape" w:code="1"/>
          <w:pgMar w:top="1260" w:right="1440" w:bottom="720" w:left="1440" w:header="720" w:footer="774" w:gutter="0"/>
          <w:cols w:num="2" w:space="720" w:equalWidth="0">
            <w:col w:w="6120" w:space="720"/>
            <w:col w:w="6120"/>
          </w:cols>
          <w:docGrid w:linePitch="360"/>
        </w:sectPr>
      </w:pPr>
      <w:r w:rsidRPr="001547B6">
        <w:t xml:space="preserve">Amount of Check: $  </w:t>
      </w:r>
      <w:bookmarkStart w:id="7" w:name="Text24"/>
      <w:r w:rsidRPr="001547B6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547B6">
        <w:rPr>
          <w:u w:val="single"/>
        </w:rPr>
        <w:instrText xml:space="preserve"> FORMTEXT </w:instrText>
      </w:r>
      <w:r w:rsidRPr="001547B6">
        <w:rPr>
          <w:u w:val="single"/>
        </w:rPr>
      </w:r>
      <w:r w:rsidRPr="001547B6">
        <w:rPr>
          <w:u w:val="single"/>
        </w:rPr>
        <w:fldChar w:fldCharType="separate"/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="00A87D6F">
        <w:rPr>
          <w:u w:val="single"/>
        </w:rPr>
        <w:t> </w:t>
      </w:r>
      <w:r w:rsidRPr="001547B6">
        <w:rPr>
          <w:u w:val="single"/>
        </w:rPr>
        <w:fldChar w:fldCharType="end"/>
      </w:r>
      <w:bookmarkEnd w:id="7"/>
    </w:p>
    <w:p w:rsidR="003D6170" w:rsidRPr="001547B6" w:rsidRDefault="003D6170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7020"/>
        <w:gridCol w:w="1260"/>
      </w:tblGrid>
      <w:tr w:rsidR="00714937" w:rsidRPr="001547B6" w:rsidTr="001547B6">
        <w:trPr>
          <w:trHeight w:val="525"/>
          <w:tblHeader/>
        </w:trPr>
        <w:tc>
          <w:tcPr>
            <w:tcW w:w="5508" w:type="dxa"/>
          </w:tcPr>
          <w:p w:rsidR="00714937" w:rsidRPr="001547B6" w:rsidRDefault="00714937">
            <w:r w:rsidRPr="001547B6">
              <w:t>Budget Line Number and Name</w:t>
            </w:r>
          </w:p>
          <w:p w:rsidR="00714937" w:rsidRPr="001547B6" w:rsidRDefault="00E835D5">
            <w:r>
              <w:t>o</w:t>
            </w:r>
            <w:r w:rsidR="00714937" w:rsidRPr="001547B6">
              <w:t xml:space="preserve">r </w:t>
            </w:r>
            <w:r>
              <w:t>“</w:t>
            </w:r>
            <w:r w:rsidR="00714937" w:rsidRPr="001547B6">
              <w:t>Designated Account</w:t>
            </w:r>
            <w:r>
              <w:t>”</w:t>
            </w:r>
            <w:r w:rsidR="00714937" w:rsidRPr="001547B6">
              <w:t xml:space="preserve"> Name</w:t>
            </w:r>
          </w:p>
        </w:tc>
        <w:tc>
          <w:tcPr>
            <w:tcW w:w="7020" w:type="dxa"/>
          </w:tcPr>
          <w:p w:rsidR="00714937" w:rsidRPr="001547B6" w:rsidRDefault="00714937">
            <w:r w:rsidRPr="001547B6">
              <w:t>Reason for Purchase</w:t>
            </w:r>
          </w:p>
        </w:tc>
        <w:tc>
          <w:tcPr>
            <w:tcW w:w="1260" w:type="dxa"/>
          </w:tcPr>
          <w:p w:rsidR="00714937" w:rsidRPr="001547B6" w:rsidRDefault="00714937">
            <w:r w:rsidRPr="001547B6">
              <w:t>Amount</w:t>
            </w:r>
          </w:p>
        </w:tc>
      </w:tr>
      <w:tr w:rsidR="00714937" w:rsidRPr="001547B6" w:rsidTr="001547B6">
        <w:trPr>
          <w:trHeight w:val="575"/>
          <w:tblHeader/>
        </w:trPr>
        <w:tc>
          <w:tcPr>
            <w:tcW w:w="5508" w:type="dxa"/>
          </w:tcPr>
          <w:p w:rsidR="00714937" w:rsidRPr="001547B6" w:rsidRDefault="00851973" w:rsidP="00A87D6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>
              <w:fldChar w:fldCharType="end"/>
            </w:r>
            <w:bookmarkEnd w:id="8"/>
          </w:p>
        </w:tc>
        <w:tc>
          <w:tcPr>
            <w:tcW w:w="7020" w:type="dxa"/>
          </w:tcPr>
          <w:p w:rsidR="00714937" w:rsidRPr="001547B6" w:rsidRDefault="00714937" w:rsidP="00A87D6F">
            <w:r w:rsidRPr="001547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1547B6">
              <w:instrText xml:space="preserve"> FORMTEXT </w:instrText>
            </w:r>
            <w:r w:rsidRPr="001547B6">
              <w:fldChar w:fldCharType="separate"/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Pr="001547B6">
              <w:fldChar w:fldCharType="end"/>
            </w:r>
            <w:bookmarkEnd w:id="9"/>
          </w:p>
        </w:tc>
        <w:tc>
          <w:tcPr>
            <w:tcW w:w="1260" w:type="dxa"/>
          </w:tcPr>
          <w:p w:rsidR="00714937" w:rsidRPr="001547B6" w:rsidRDefault="00714937" w:rsidP="00A87D6F">
            <w:pPr>
              <w:jc w:val="right"/>
            </w:pPr>
            <w:r w:rsidRPr="001547B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547B6">
              <w:instrText xml:space="preserve"> FORMTEXT </w:instrText>
            </w:r>
            <w:r w:rsidRPr="001547B6">
              <w:fldChar w:fldCharType="separate"/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="00A87D6F">
              <w:t> </w:t>
            </w:r>
            <w:r w:rsidRPr="001547B6">
              <w:fldChar w:fldCharType="end"/>
            </w:r>
            <w:bookmarkEnd w:id="10"/>
          </w:p>
        </w:tc>
      </w:tr>
      <w:tr w:rsidR="00714937" w:rsidRPr="001547B6" w:rsidTr="001547B6">
        <w:trPr>
          <w:trHeight w:val="525"/>
          <w:tblHeader/>
        </w:trPr>
        <w:tc>
          <w:tcPr>
            <w:tcW w:w="5508" w:type="dxa"/>
          </w:tcPr>
          <w:p w:rsidR="00714937" w:rsidRPr="001547B6" w:rsidRDefault="00851973" w:rsidP="00996F4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>
              <w:fldChar w:fldCharType="end"/>
            </w:r>
            <w:bookmarkEnd w:id="11"/>
          </w:p>
        </w:tc>
        <w:tc>
          <w:tcPr>
            <w:tcW w:w="7020" w:type="dxa"/>
          </w:tcPr>
          <w:p w:rsidR="00714937" w:rsidRPr="001547B6" w:rsidRDefault="00714937" w:rsidP="00996F4A">
            <w:r w:rsidRPr="001547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1547B6">
              <w:instrText xml:space="preserve"> FORMTEXT </w:instrText>
            </w:r>
            <w:r w:rsidRPr="001547B6">
              <w:fldChar w:fldCharType="separate"/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Pr="001547B6">
              <w:fldChar w:fldCharType="end"/>
            </w:r>
            <w:bookmarkEnd w:id="12"/>
          </w:p>
        </w:tc>
        <w:tc>
          <w:tcPr>
            <w:tcW w:w="1260" w:type="dxa"/>
          </w:tcPr>
          <w:p w:rsidR="00714937" w:rsidRPr="001547B6" w:rsidRDefault="00714937" w:rsidP="00996F4A">
            <w:pPr>
              <w:jc w:val="right"/>
            </w:pPr>
            <w:r w:rsidRPr="001547B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1547B6">
              <w:instrText xml:space="preserve"> FORMTEXT </w:instrText>
            </w:r>
            <w:r w:rsidRPr="001547B6">
              <w:fldChar w:fldCharType="separate"/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="00996F4A">
              <w:t> </w:t>
            </w:r>
            <w:r w:rsidRPr="001547B6">
              <w:fldChar w:fldCharType="end"/>
            </w:r>
            <w:bookmarkEnd w:id="13"/>
          </w:p>
        </w:tc>
      </w:tr>
      <w:tr w:rsidR="00714937" w:rsidRPr="001547B6" w:rsidTr="001547B6">
        <w:trPr>
          <w:trHeight w:val="578"/>
          <w:tblHeader/>
        </w:trPr>
        <w:tc>
          <w:tcPr>
            <w:tcW w:w="5508" w:type="dxa"/>
          </w:tcPr>
          <w:p w:rsidR="00714937" w:rsidRPr="001547B6" w:rsidRDefault="0085197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20" w:type="dxa"/>
          </w:tcPr>
          <w:p w:rsidR="00714937" w:rsidRPr="001547B6" w:rsidRDefault="00714937">
            <w:r w:rsidRPr="001547B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1547B6">
              <w:instrText xml:space="preserve"> FORMTEXT </w:instrText>
            </w:r>
            <w:r w:rsidRPr="001547B6">
              <w:fldChar w:fldCharType="separate"/>
            </w:r>
            <w:r w:rsidRPr="001547B6">
              <w:t> </w:t>
            </w:r>
            <w:r w:rsidRPr="001547B6">
              <w:t> </w:t>
            </w:r>
            <w:r w:rsidRPr="001547B6">
              <w:t> </w:t>
            </w:r>
            <w:r w:rsidRPr="001547B6">
              <w:t> </w:t>
            </w:r>
            <w:r w:rsidRPr="001547B6">
              <w:t> </w:t>
            </w:r>
            <w:r w:rsidRPr="001547B6">
              <w:fldChar w:fldCharType="end"/>
            </w:r>
            <w:bookmarkEnd w:id="15"/>
          </w:p>
        </w:tc>
        <w:tc>
          <w:tcPr>
            <w:tcW w:w="1260" w:type="dxa"/>
          </w:tcPr>
          <w:p w:rsidR="00714937" w:rsidRPr="001547B6" w:rsidRDefault="00714937">
            <w:pPr>
              <w:jc w:val="right"/>
            </w:pPr>
            <w:r w:rsidRPr="001547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1547B6">
              <w:instrText xml:space="preserve"> FORMTEXT </w:instrText>
            </w:r>
            <w:r w:rsidRPr="001547B6">
              <w:fldChar w:fldCharType="separate"/>
            </w:r>
            <w:r w:rsidRPr="001547B6">
              <w:t> </w:t>
            </w:r>
            <w:r w:rsidRPr="001547B6">
              <w:t> </w:t>
            </w:r>
            <w:r w:rsidRPr="001547B6">
              <w:t> </w:t>
            </w:r>
            <w:r w:rsidRPr="001547B6">
              <w:t> </w:t>
            </w:r>
            <w:r w:rsidRPr="001547B6">
              <w:t> </w:t>
            </w:r>
            <w:r w:rsidRPr="001547B6">
              <w:fldChar w:fldCharType="end"/>
            </w:r>
            <w:bookmarkEnd w:id="16"/>
          </w:p>
        </w:tc>
      </w:tr>
    </w:tbl>
    <w:p w:rsidR="00173DA0" w:rsidRDefault="00116C3B">
      <w:pPr>
        <w:rPr>
          <w:noProof/>
        </w:rPr>
      </w:pPr>
      <w:r w:rsidRPr="001547B6">
        <w:t xml:space="preserve">Note: </w:t>
      </w:r>
      <w:r w:rsidRPr="001547B6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547B6">
        <w:instrText xml:space="preserve"> FORMTEXT </w:instrText>
      </w:r>
      <w:r w:rsidRPr="001547B6">
        <w:fldChar w:fldCharType="separate"/>
      </w:r>
    </w:p>
    <w:p w:rsidR="00116C3B" w:rsidRPr="001547B6" w:rsidRDefault="00116C3B">
      <w:r w:rsidRPr="001547B6">
        <w:fldChar w:fldCharType="end"/>
      </w:r>
      <w:bookmarkEnd w:id="17"/>
    </w:p>
    <w:p w:rsidR="00FB53CE" w:rsidRDefault="00FB53CE">
      <w:bookmarkStart w:id="18" w:name="_GoBack"/>
      <w:bookmarkEnd w:id="18"/>
    </w:p>
    <w:sectPr w:rsidR="00FB53CE" w:rsidSect="00714937">
      <w:type w:val="continuous"/>
      <w:pgSz w:w="15840" w:h="12240" w:orient="landscape" w:code="1"/>
      <w:pgMar w:top="1260" w:right="1440" w:bottom="720" w:left="1440" w:header="720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D7" w:rsidRDefault="001106D7">
      <w:r>
        <w:separator/>
      </w:r>
    </w:p>
  </w:endnote>
  <w:endnote w:type="continuationSeparator" w:id="0">
    <w:p w:rsidR="001106D7" w:rsidRDefault="0011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37" w:rsidRPr="00DA5BF4" w:rsidRDefault="00FB53CE" w:rsidP="00FB53CE">
    <w:r w:rsidRPr="00DA5BF4">
      <w:t>Instructions</w:t>
    </w:r>
    <w:r w:rsidR="00714937" w:rsidRPr="00DA5BF4">
      <w:t xml:space="preserve"> to receive reimbursement</w:t>
    </w:r>
    <w:r w:rsidRPr="00DA5BF4">
      <w:t xml:space="preserve">: </w:t>
    </w:r>
  </w:p>
  <w:p w:rsidR="00714937" w:rsidRPr="00DA5BF4" w:rsidRDefault="00FA055A" w:rsidP="00714937">
    <w:pPr>
      <w:numPr>
        <w:ilvl w:val="0"/>
        <w:numId w:val="1"/>
      </w:numPr>
    </w:pPr>
    <w:r>
      <w:t>Please f</w:t>
    </w:r>
    <w:r w:rsidR="00714937" w:rsidRPr="00DA5BF4">
      <w:t xml:space="preserve">ill </w:t>
    </w:r>
    <w:r>
      <w:t xml:space="preserve">this form </w:t>
    </w:r>
    <w:r w:rsidR="00714937" w:rsidRPr="00DA5BF4">
      <w:t>out completely.</w:t>
    </w:r>
  </w:p>
  <w:p w:rsidR="00714937" w:rsidRPr="00DA5BF4" w:rsidRDefault="00714937" w:rsidP="00714937">
    <w:pPr>
      <w:numPr>
        <w:ilvl w:val="0"/>
        <w:numId w:val="1"/>
      </w:numPr>
    </w:pPr>
    <w:r w:rsidRPr="00DA5BF4">
      <w:t>A</w:t>
    </w:r>
    <w:r w:rsidR="00FB53CE" w:rsidRPr="00DA5BF4">
      <w:t xml:space="preserve">ttach receipt </w:t>
    </w:r>
    <w:r w:rsidRPr="00DA5BF4">
      <w:t>(if no receipt, provide an explanation).</w:t>
    </w:r>
  </w:p>
  <w:p w:rsidR="00714937" w:rsidRPr="00DA5BF4" w:rsidRDefault="00FA055A" w:rsidP="00714937">
    <w:pPr>
      <w:numPr>
        <w:ilvl w:val="0"/>
        <w:numId w:val="1"/>
      </w:numPr>
    </w:pPr>
    <w:r>
      <w:t>The Form m</w:t>
    </w:r>
    <w:r w:rsidR="00714937" w:rsidRPr="00DA5BF4">
      <w:t xml:space="preserve">ust be by </w:t>
    </w:r>
    <w:r>
      <w:t xml:space="preserve">Ministry Team </w:t>
    </w:r>
    <w:r w:rsidR="00714937" w:rsidRPr="00DA5BF4">
      <w:t xml:space="preserve">chairperson or council liaison to the team. </w:t>
    </w:r>
    <w:r w:rsidR="00714937" w:rsidRPr="00DA5BF4">
      <w:br/>
    </w:r>
    <w:r>
      <w:t>(The a</w:t>
    </w:r>
    <w:r w:rsidR="00714937" w:rsidRPr="00DA5BF4">
      <w:t xml:space="preserve">uthorized signature cannot be same as the person </w:t>
    </w:r>
    <w:r>
      <w:t>to whom the check is made payable)</w:t>
    </w:r>
  </w:p>
  <w:p w:rsidR="00FB53CE" w:rsidRPr="00CB23E4" w:rsidRDefault="00714937" w:rsidP="00CB23E4">
    <w:pPr>
      <w:numPr>
        <w:ilvl w:val="0"/>
        <w:numId w:val="1"/>
      </w:numPr>
      <w:tabs>
        <w:tab w:val="left" w:pos="10800"/>
      </w:tabs>
      <w:rPr>
        <w:sz w:val="20"/>
        <w:szCs w:val="20"/>
      </w:rPr>
    </w:pPr>
    <w:r w:rsidRPr="00DA5BF4">
      <w:t>Pl</w:t>
    </w:r>
    <w:r w:rsidR="00FB53CE" w:rsidRPr="00DA5BF4">
      <w:t xml:space="preserve">ace </w:t>
    </w:r>
    <w:r w:rsidRPr="00DA5BF4">
      <w:t xml:space="preserve">completed form in the </w:t>
    </w:r>
    <w:r w:rsidR="00FB53CE" w:rsidRPr="00DA5BF4">
      <w:t xml:space="preserve">Finance </w:t>
    </w:r>
    <w:r w:rsidR="00A87D6F" w:rsidRPr="00DA5BF4">
      <w:t>Admin</w:t>
    </w:r>
    <w:r w:rsidR="00A87D6F">
      <w:t xml:space="preserve">istrator’s </w:t>
    </w:r>
    <w:r w:rsidR="00A87D6F" w:rsidRPr="00DA5BF4">
      <w:t>mailbox</w:t>
    </w:r>
    <w:r w:rsidRPr="00DA5BF4">
      <w:t>.</w:t>
    </w:r>
    <w:r w:rsidR="00CB23E4">
      <w:tab/>
    </w:r>
    <w:r w:rsidR="00193F0F">
      <w:rPr>
        <w:sz w:val="20"/>
        <w:szCs w:val="20"/>
      </w:rPr>
      <w:t>Updated 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D7" w:rsidRDefault="001106D7">
      <w:r>
        <w:separator/>
      </w:r>
    </w:p>
  </w:footnote>
  <w:footnote w:type="continuationSeparator" w:id="0">
    <w:p w:rsidR="001106D7" w:rsidRDefault="0011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3B" w:rsidRDefault="00116C3B">
    <w:pPr>
      <w:pStyle w:val="Header"/>
      <w:jc w:val="center"/>
      <w:rPr>
        <w:b/>
        <w:bCs/>
        <w:sz w:val="48"/>
      </w:rPr>
    </w:pPr>
    <w:r>
      <w:rPr>
        <w:b/>
        <w:bCs/>
        <w:sz w:val="48"/>
      </w:rPr>
      <w:t>Payment Voucher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1467"/>
    <w:multiLevelType w:val="hybridMultilevel"/>
    <w:tmpl w:val="5DB8E3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A0"/>
    <w:rsid w:val="00040752"/>
    <w:rsid w:val="00051FC8"/>
    <w:rsid w:val="00080A45"/>
    <w:rsid w:val="000B46B5"/>
    <w:rsid w:val="000B5376"/>
    <w:rsid w:val="001106D7"/>
    <w:rsid w:val="00116C3B"/>
    <w:rsid w:val="001547B6"/>
    <w:rsid w:val="00173DA0"/>
    <w:rsid w:val="00193F0F"/>
    <w:rsid w:val="001C1C36"/>
    <w:rsid w:val="001D315F"/>
    <w:rsid w:val="001D71BD"/>
    <w:rsid w:val="001E38C9"/>
    <w:rsid w:val="002A664D"/>
    <w:rsid w:val="00300591"/>
    <w:rsid w:val="00307689"/>
    <w:rsid w:val="00311572"/>
    <w:rsid w:val="003A7C8B"/>
    <w:rsid w:val="003D6170"/>
    <w:rsid w:val="0041707A"/>
    <w:rsid w:val="00435AB8"/>
    <w:rsid w:val="004629C7"/>
    <w:rsid w:val="0047154D"/>
    <w:rsid w:val="004A79A4"/>
    <w:rsid w:val="004C3E9B"/>
    <w:rsid w:val="004F1AC9"/>
    <w:rsid w:val="004F4183"/>
    <w:rsid w:val="005039D9"/>
    <w:rsid w:val="00572048"/>
    <w:rsid w:val="00572232"/>
    <w:rsid w:val="005C4969"/>
    <w:rsid w:val="00605D24"/>
    <w:rsid w:val="00623C86"/>
    <w:rsid w:val="0067268D"/>
    <w:rsid w:val="0068512B"/>
    <w:rsid w:val="006B470C"/>
    <w:rsid w:val="006F4D20"/>
    <w:rsid w:val="00714937"/>
    <w:rsid w:val="007318B6"/>
    <w:rsid w:val="007C243F"/>
    <w:rsid w:val="007C2742"/>
    <w:rsid w:val="007E5D15"/>
    <w:rsid w:val="007F3BA0"/>
    <w:rsid w:val="008164AB"/>
    <w:rsid w:val="00820040"/>
    <w:rsid w:val="00841953"/>
    <w:rsid w:val="00851973"/>
    <w:rsid w:val="00853BA0"/>
    <w:rsid w:val="00897DB2"/>
    <w:rsid w:val="008E5232"/>
    <w:rsid w:val="009052F7"/>
    <w:rsid w:val="00917ADC"/>
    <w:rsid w:val="0092394A"/>
    <w:rsid w:val="00953316"/>
    <w:rsid w:val="00996F4A"/>
    <w:rsid w:val="009B2F90"/>
    <w:rsid w:val="009C235B"/>
    <w:rsid w:val="00A11789"/>
    <w:rsid w:val="00A14FFC"/>
    <w:rsid w:val="00A33105"/>
    <w:rsid w:val="00A507A2"/>
    <w:rsid w:val="00A87D6F"/>
    <w:rsid w:val="00AA0792"/>
    <w:rsid w:val="00AB4795"/>
    <w:rsid w:val="00AB4A46"/>
    <w:rsid w:val="00AC7A89"/>
    <w:rsid w:val="00B05D32"/>
    <w:rsid w:val="00B25B89"/>
    <w:rsid w:val="00B71FC7"/>
    <w:rsid w:val="00BA77C0"/>
    <w:rsid w:val="00BC0AAD"/>
    <w:rsid w:val="00BF7EA5"/>
    <w:rsid w:val="00C00FD5"/>
    <w:rsid w:val="00C402FC"/>
    <w:rsid w:val="00C43E9E"/>
    <w:rsid w:val="00C550E3"/>
    <w:rsid w:val="00C810E2"/>
    <w:rsid w:val="00C83C40"/>
    <w:rsid w:val="00CB23E4"/>
    <w:rsid w:val="00CB3314"/>
    <w:rsid w:val="00CD4264"/>
    <w:rsid w:val="00D112AA"/>
    <w:rsid w:val="00D22AED"/>
    <w:rsid w:val="00D22CD8"/>
    <w:rsid w:val="00D22FC3"/>
    <w:rsid w:val="00D63713"/>
    <w:rsid w:val="00D66A2C"/>
    <w:rsid w:val="00D753BD"/>
    <w:rsid w:val="00D85905"/>
    <w:rsid w:val="00DA1F99"/>
    <w:rsid w:val="00DA5BF4"/>
    <w:rsid w:val="00DC5E42"/>
    <w:rsid w:val="00DD08CD"/>
    <w:rsid w:val="00E129F0"/>
    <w:rsid w:val="00E43D7C"/>
    <w:rsid w:val="00E533A8"/>
    <w:rsid w:val="00E835D5"/>
    <w:rsid w:val="00E96D63"/>
    <w:rsid w:val="00ED5654"/>
    <w:rsid w:val="00EF1E07"/>
    <w:rsid w:val="00FA055A"/>
    <w:rsid w:val="00FA57DC"/>
    <w:rsid w:val="00FB53CE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511BF-AB40-4517-A348-9E514A7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gandalf\Application%20Data\Microsoft\Templates\church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523D-9E0C-48C0-B132-54B2B60C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Hope Lutheran Church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Hope Lutheran Church</dc:title>
  <dc:subject/>
  <dc:creator>Tom &amp; Sharon Punte</dc:creator>
  <cp:keywords/>
  <cp:lastModifiedBy>Sharon Punte</cp:lastModifiedBy>
  <cp:revision>3</cp:revision>
  <cp:lastPrinted>2017-06-22T17:34:00Z</cp:lastPrinted>
  <dcterms:created xsi:type="dcterms:W3CDTF">2017-06-21T17:27:00Z</dcterms:created>
  <dcterms:modified xsi:type="dcterms:W3CDTF">2017-06-22T17:35:00Z</dcterms:modified>
</cp:coreProperties>
</file>